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F" w:rsidRDefault="000A57BF" w:rsidP="00AB103F">
      <w:pPr>
        <w:spacing w:line="240" w:lineRule="auto"/>
        <w:jc w:val="center"/>
        <w:rPr>
          <w:sz w:val="28"/>
          <w:szCs w:val="28"/>
        </w:rPr>
      </w:pPr>
      <w:r w:rsidRPr="00AB103F">
        <w:rPr>
          <w:sz w:val="28"/>
          <w:szCs w:val="28"/>
        </w:rPr>
        <w:t>Oklahoma High School Invitational Results -- January 27, 2012</w:t>
      </w:r>
    </w:p>
    <w:p w:rsidR="000A57BF" w:rsidRPr="00AB103F" w:rsidRDefault="000A57BF" w:rsidP="00AB103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FAT timing system</w:t>
      </w:r>
    </w:p>
    <w:p w:rsidR="000A57BF" w:rsidRDefault="000A57BF" w:rsidP="008B7687">
      <w:pPr>
        <w:spacing w:line="240" w:lineRule="auto"/>
      </w:pPr>
      <w:r w:rsidRPr="003A15B5">
        <w:rPr>
          <w:u w:val="single"/>
        </w:rPr>
        <w:t>Girls</w:t>
      </w:r>
    </w:p>
    <w:p w:rsidR="000A57BF" w:rsidRDefault="000A57BF" w:rsidP="008B7687">
      <w:pPr>
        <w:spacing w:line="240" w:lineRule="auto"/>
      </w:pPr>
      <w:r>
        <w:t>60m Dash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Unger</w:t>
      </w:r>
      <w:r>
        <w:tab/>
      </w:r>
      <w:r>
        <w:tab/>
        <w:t>Guthrie</w:t>
      </w:r>
      <w:r>
        <w:tab/>
      </w:r>
      <w:r>
        <w:tab/>
        <w:t>8.12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Abinah</w:t>
      </w:r>
      <w:r>
        <w:tab/>
      </w:r>
      <w:r>
        <w:tab/>
        <w:t>Ed. Memorial</w:t>
      </w:r>
      <w:r>
        <w:tab/>
        <w:t>8.21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Galbraith</w:t>
      </w:r>
      <w:r>
        <w:tab/>
        <w:t>Ed. Memorial</w:t>
      </w:r>
      <w:r>
        <w:tab/>
        <w:t>8.27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Blassingame</w:t>
      </w:r>
      <w:r>
        <w:tab/>
        <w:t>Elgin</w:t>
      </w:r>
      <w:r>
        <w:tab/>
      </w:r>
      <w:r>
        <w:tab/>
        <w:t>8.33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Chism</w:t>
      </w:r>
      <w:r>
        <w:tab/>
      </w:r>
      <w:r>
        <w:tab/>
        <w:t>John Marshall</w:t>
      </w:r>
      <w:r>
        <w:tab/>
        <w:t xml:space="preserve">DNS </w:t>
      </w:r>
    </w:p>
    <w:p w:rsidR="000A57BF" w:rsidRDefault="000A57BF" w:rsidP="008B7687">
      <w:pPr>
        <w:pStyle w:val="ListParagraph"/>
        <w:numPr>
          <w:ilvl w:val="0"/>
          <w:numId w:val="4"/>
        </w:numPr>
        <w:spacing w:line="240" w:lineRule="auto"/>
      </w:pPr>
      <w:r>
        <w:t>King</w:t>
      </w:r>
      <w:r>
        <w:tab/>
      </w:r>
      <w:r>
        <w:tab/>
        <w:t>John Marshall</w:t>
      </w:r>
      <w:r>
        <w:tab/>
        <w:t>DNS</w:t>
      </w:r>
    </w:p>
    <w:p w:rsidR="000A57BF" w:rsidRDefault="000A57BF" w:rsidP="008B7687">
      <w:pPr>
        <w:spacing w:line="240" w:lineRule="auto"/>
      </w:pPr>
      <w:r>
        <w:t>60m Hurdles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Galbraith</w:t>
      </w:r>
      <w:r>
        <w:tab/>
        <w:t>Ed. Memorial</w:t>
      </w:r>
      <w:r>
        <w:tab/>
        <w:t>9.6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Unger</w:t>
      </w:r>
      <w:r>
        <w:tab/>
      </w:r>
      <w:r>
        <w:tab/>
        <w:t>Guthrie</w:t>
      </w:r>
      <w:r>
        <w:tab/>
      </w:r>
      <w:r>
        <w:tab/>
        <w:t>9.95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Richardson</w:t>
      </w:r>
      <w:r>
        <w:tab/>
        <w:t>Madill</w:t>
      </w:r>
      <w:r>
        <w:tab/>
      </w:r>
      <w:r>
        <w:tab/>
        <w:t>10.23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Shanks</w:t>
      </w:r>
      <w:r>
        <w:tab/>
      </w:r>
      <w:r>
        <w:tab/>
        <w:t>Ed. Memorial</w:t>
      </w:r>
      <w:r>
        <w:tab/>
        <w:t>10.62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Wood</w:t>
      </w:r>
      <w:r>
        <w:tab/>
      </w:r>
      <w:r>
        <w:tab/>
        <w:t>Putnam City</w:t>
      </w:r>
      <w:r>
        <w:tab/>
        <w:t>10.43</w:t>
      </w:r>
    </w:p>
    <w:p w:rsidR="000A57BF" w:rsidRDefault="000A57BF" w:rsidP="008B7687">
      <w:pPr>
        <w:pStyle w:val="ListParagraph"/>
        <w:numPr>
          <w:ilvl w:val="0"/>
          <w:numId w:val="1"/>
        </w:numPr>
        <w:spacing w:line="240" w:lineRule="auto"/>
      </w:pPr>
      <w:r>
        <w:t>Land</w:t>
      </w:r>
      <w:r>
        <w:tab/>
      </w:r>
      <w:r>
        <w:tab/>
        <w:t>Ed. Santa Fe</w:t>
      </w:r>
      <w:r>
        <w:tab/>
        <w:t>10.30</w:t>
      </w:r>
    </w:p>
    <w:p w:rsidR="000A57BF" w:rsidRDefault="000A57BF" w:rsidP="008B7687">
      <w:pPr>
        <w:spacing w:line="240" w:lineRule="auto"/>
      </w:pPr>
      <w:r>
        <w:t>200m Dash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Galbraith</w:t>
      </w:r>
      <w:r>
        <w:tab/>
        <w:t>Ed. Memorial</w:t>
      </w:r>
      <w:r>
        <w:tab/>
        <w:t>27.11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Taylor</w:t>
      </w:r>
      <w:r>
        <w:tab/>
      </w:r>
      <w:r>
        <w:tab/>
        <w:t>Purcell</w:t>
      </w:r>
      <w:r>
        <w:tab/>
      </w:r>
      <w:r>
        <w:tab/>
        <w:t>27.22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Sipes</w:t>
      </w:r>
      <w:r>
        <w:tab/>
      </w:r>
      <w:r>
        <w:tab/>
        <w:t>Ed. Memorial</w:t>
      </w:r>
      <w:r>
        <w:tab/>
        <w:t>27.57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Lawson</w:t>
      </w:r>
      <w:r>
        <w:tab/>
      </w:r>
      <w:r>
        <w:tab/>
        <w:t>Plainview</w:t>
      </w:r>
      <w:r>
        <w:tab/>
        <w:t>27.77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Gillispie</w:t>
      </w:r>
      <w:r>
        <w:tab/>
      </w:r>
      <w:r>
        <w:tab/>
        <w:t>Henryetta</w:t>
      </w:r>
      <w:r>
        <w:tab/>
        <w:t>27.87</w:t>
      </w:r>
    </w:p>
    <w:p w:rsidR="000A57BF" w:rsidRDefault="000A57BF" w:rsidP="008B7687">
      <w:pPr>
        <w:pStyle w:val="ListParagraph"/>
        <w:numPr>
          <w:ilvl w:val="0"/>
          <w:numId w:val="2"/>
        </w:numPr>
        <w:spacing w:line="240" w:lineRule="auto"/>
      </w:pPr>
      <w:r>
        <w:t>Blassingame</w:t>
      </w:r>
      <w:r>
        <w:tab/>
        <w:t>Elgin</w:t>
      </w:r>
      <w:r>
        <w:tab/>
      </w:r>
      <w:r>
        <w:tab/>
        <w:t>28.17</w:t>
      </w:r>
    </w:p>
    <w:p w:rsidR="000A57BF" w:rsidRDefault="000A57BF" w:rsidP="008B7687">
      <w:pPr>
        <w:spacing w:line="240" w:lineRule="auto"/>
      </w:pPr>
      <w:r>
        <w:t>400m Dash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Wisby</w:t>
      </w:r>
      <w:r>
        <w:tab/>
      </w:r>
      <w:r>
        <w:tab/>
        <w:t>Ed. Santa Fe</w:t>
      </w:r>
      <w:r>
        <w:tab/>
        <w:t>56.69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Martin</w:t>
      </w:r>
      <w:r>
        <w:tab/>
      </w:r>
      <w:r>
        <w:tab/>
        <w:t>Jenks</w:t>
      </w:r>
      <w:r>
        <w:tab/>
      </w:r>
      <w:r>
        <w:tab/>
        <w:t>62.70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Nell</w:t>
      </w:r>
      <w:r>
        <w:tab/>
      </w:r>
      <w:r>
        <w:tab/>
        <w:t>Jenks</w:t>
      </w:r>
      <w:r>
        <w:tab/>
      </w:r>
      <w:r>
        <w:tab/>
        <w:t>63.03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Adams</w:t>
      </w:r>
      <w:r>
        <w:tab/>
      </w:r>
      <w:r>
        <w:tab/>
        <w:t>Coweta</w:t>
      </w:r>
      <w:r>
        <w:tab/>
      </w:r>
      <w:r>
        <w:tab/>
        <w:t>63.11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Kemp</w:t>
      </w:r>
      <w:r>
        <w:tab/>
      </w:r>
      <w:r>
        <w:tab/>
        <w:t>Ed. Memorial</w:t>
      </w:r>
      <w:r>
        <w:tab/>
        <w:t>63.71</w:t>
      </w:r>
    </w:p>
    <w:p w:rsidR="000A57BF" w:rsidRDefault="000A57BF" w:rsidP="008B7687">
      <w:pPr>
        <w:pStyle w:val="ListParagraph"/>
        <w:numPr>
          <w:ilvl w:val="0"/>
          <w:numId w:val="3"/>
        </w:numPr>
        <w:spacing w:line="240" w:lineRule="auto"/>
      </w:pPr>
      <w:r>
        <w:t>Sipes</w:t>
      </w:r>
      <w:r>
        <w:tab/>
      </w:r>
      <w:r>
        <w:tab/>
        <w:t>Ed. Memorial</w:t>
      </w:r>
      <w:r>
        <w:tab/>
        <w:t>64.67</w:t>
      </w:r>
    </w:p>
    <w:p w:rsidR="000A57BF" w:rsidRDefault="000A57BF" w:rsidP="008B7687">
      <w:pPr>
        <w:spacing w:line="240" w:lineRule="auto"/>
      </w:pPr>
      <w:r>
        <w:t>800m Run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Wright</w:t>
      </w:r>
      <w:r>
        <w:tab/>
      </w:r>
      <w:r>
        <w:tab/>
        <w:t>Ed. Memorial</w:t>
      </w:r>
      <w:r>
        <w:tab/>
        <w:t>2:30.47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Ray</w:t>
      </w:r>
      <w:r>
        <w:tab/>
      </w:r>
      <w:r>
        <w:tab/>
        <w:t>Ed. Santa Fe</w:t>
      </w:r>
      <w:r>
        <w:tab/>
        <w:t>2:30.66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Lewis</w:t>
      </w:r>
      <w:r>
        <w:tab/>
      </w:r>
      <w:r>
        <w:tab/>
        <w:t>Ed. Memorial</w:t>
      </w:r>
      <w:r>
        <w:tab/>
        <w:t>2:31.07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Barnes</w:t>
      </w:r>
      <w:r>
        <w:tab/>
      </w:r>
      <w:r>
        <w:tab/>
        <w:t>Jenks</w:t>
      </w:r>
      <w:r>
        <w:tab/>
      </w:r>
      <w:r>
        <w:tab/>
        <w:t>2:31.15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Wolf</w:t>
      </w:r>
      <w:r>
        <w:tab/>
      </w:r>
      <w:r>
        <w:tab/>
        <w:t>Ed. Santa Fe</w:t>
      </w:r>
      <w:r>
        <w:tab/>
        <w:t>2:34.19</w:t>
      </w:r>
    </w:p>
    <w:p w:rsidR="000A57BF" w:rsidRDefault="000A57BF" w:rsidP="008B7687">
      <w:pPr>
        <w:pStyle w:val="ListParagraph"/>
        <w:numPr>
          <w:ilvl w:val="0"/>
          <w:numId w:val="5"/>
        </w:numPr>
        <w:spacing w:line="240" w:lineRule="auto"/>
      </w:pPr>
      <w:r>
        <w:t>Barber</w:t>
      </w:r>
      <w:r>
        <w:tab/>
      </w:r>
      <w:r>
        <w:tab/>
        <w:t>Jenks</w:t>
      </w:r>
      <w:r>
        <w:tab/>
      </w:r>
      <w:r>
        <w:tab/>
        <w:t>2:34.82</w:t>
      </w:r>
    </w:p>
    <w:p w:rsidR="000A57BF" w:rsidRDefault="000A57BF" w:rsidP="008B7687">
      <w:pPr>
        <w:spacing w:line="240" w:lineRule="auto"/>
      </w:pPr>
    </w:p>
    <w:p w:rsidR="000A57BF" w:rsidRDefault="000A57BF" w:rsidP="008B7687">
      <w:pPr>
        <w:spacing w:line="240" w:lineRule="auto"/>
      </w:pPr>
      <w:r>
        <w:t>1600m Run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Davis</w:t>
      </w:r>
      <w:r>
        <w:tab/>
      </w:r>
      <w:r>
        <w:tab/>
        <w:t>Plainview</w:t>
      </w:r>
      <w:r>
        <w:tab/>
        <w:t>5:19.44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Lewis</w:t>
      </w:r>
      <w:r>
        <w:tab/>
      </w:r>
      <w:r>
        <w:tab/>
        <w:t>Ed. Memorial</w:t>
      </w:r>
      <w:r>
        <w:tab/>
        <w:t>5:33.31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Johnson</w:t>
      </w:r>
      <w:r>
        <w:tab/>
        <w:t>Norman</w:t>
      </w:r>
      <w:r>
        <w:tab/>
        <w:t>5:35.57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Buker</w:t>
      </w:r>
      <w:r>
        <w:tab/>
      </w:r>
      <w:r>
        <w:tab/>
        <w:t>Jenks</w:t>
      </w:r>
      <w:r>
        <w:tab/>
      </w:r>
      <w:r>
        <w:tab/>
        <w:t>5:48.03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Redwine</w:t>
      </w:r>
      <w:r>
        <w:tab/>
        <w:t>Norman</w:t>
      </w:r>
      <w:r>
        <w:tab/>
        <w:t>5:49.95</w:t>
      </w:r>
    </w:p>
    <w:p w:rsidR="000A57BF" w:rsidRDefault="000A57BF" w:rsidP="008B7687">
      <w:pPr>
        <w:pStyle w:val="ListParagraph"/>
        <w:numPr>
          <w:ilvl w:val="0"/>
          <w:numId w:val="11"/>
        </w:numPr>
        <w:spacing w:line="240" w:lineRule="auto"/>
      </w:pPr>
      <w:r>
        <w:t>Taff</w:t>
      </w:r>
      <w:r>
        <w:tab/>
      </w:r>
      <w:r>
        <w:tab/>
        <w:t>Ed. Memorial</w:t>
      </w:r>
      <w:r>
        <w:tab/>
        <w:t>5:52.78</w:t>
      </w:r>
    </w:p>
    <w:p w:rsidR="000A57BF" w:rsidRDefault="000A57BF" w:rsidP="008B7687">
      <w:pPr>
        <w:spacing w:line="240" w:lineRule="auto"/>
      </w:pPr>
      <w:r>
        <w:t>3000m Run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Garrison</w:t>
      </w:r>
      <w:r>
        <w:tab/>
        <w:t>Jenks</w:t>
      </w:r>
      <w:r>
        <w:tab/>
      </w:r>
      <w:r>
        <w:tab/>
        <w:t>10:57.48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Brown</w:t>
      </w:r>
      <w:r>
        <w:tab/>
      </w:r>
      <w:r>
        <w:tab/>
        <w:t>Jenks</w:t>
      </w:r>
      <w:r>
        <w:tab/>
      </w:r>
      <w:r>
        <w:tab/>
        <w:t>11:01.28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Johnson</w:t>
      </w:r>
      <w:r>
        <w:tab/>
        <w:t>Norman</w:t>
      </w:r>
      <w:r>
        <w:tab/>
        <w:t>11:18.36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Hickman</w:t>
      </w:r>
      <w:r>
        <w:tab/>
        <w:t>Plainview</w:t>
      </w:r>
      <w:r>
        <w:tab/>
        <w:t>11:26.14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Lewis</w:t>
      </w:r>
      <w:r>
        <w:tab/>
      </w:r>
      <w:r>
        <w:tab/>
        <w:t>Ed. Memorial</w:t>
      </w:r>
      <w:r>
        <w:tab/>
        <w:t>11:43.80</w:t>
      </w:r>
    </w:p>
    <w:p w:rsidR="000A57BF" w:rsidRDefault="000A57BF" w:rsidP="008B7687">
      <w:pPr>
        <w:pStyle w:val="ListParagraph"/>
        <w:numPr>
          <w:ilvl w:val="0"/>
          <w:numId w:val="13"/>
        </w:numPr>
        <w:spacing w:line="240" w:lineRule="auto"/>
      </w:pPr>
      <w:r>
        <w:t>Hummel</w:t>
      </w:r>
      <w:r>
        <w:tab/>
        <w:t>Ed. Memorial</w:t>
      </w:r>
      <w:r>
        <w:tab/>
        <w:t>11:49.98</w:t>
      </w:r>
    </w:p>
    <w:p w:rsidR="000A57BF" w:rsidRDefault="000A57BF" w:rsidP="008B7687">
      <w:pPr>
        <w:spacing w:line="240" w:lineRule="auto"/>
      </w:pPr>
      <w:r>
        <w:t>4x200m Relay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John Marshall</w:t>
      </w:r>
      <w:r>
        <w:tab/>
        <w:t>1:49.51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Ed. Santa Fe</w:t>
      </w:r>
      <w:r>
        <w:tab/>
        <w:t>1:51.37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Ed. Memorial</w:t>
      </w:r>
      <w:r>
        <w:tab/>
        <w:t>1:54.14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Madill</w:t>
      </w:r>
      <w:r>
        <w:tab/>
      </w:r>
      <w:r>
        <w:tab/>
        <w:t>1:55.09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Jenks</w:t>
      </w:r>
      <w:r>
        <w:tab/>
      </w:r>
      <w:r>
        <w:tab/>
        <w:t>1:57.46</w:t>
      </w:r>
    </w:p>
    <w:p w:rsidR="000A57BF" w:rsidRDefault="000A57BF" w:rsidP="008B7687">
      <w:pPr>
        <w:pStyle w:val="ListParagraph"/>
        <w:numPr>
          <w:ilvl w:val="0"/>
          <w:numId w:val="9"/>
        </w:numPr>
        <w:spacing w:line="240" w:lineRule="auto"/>
      </w:pPr>
      <w:r>
        <w:t>Henryetta</w:t>
      </w:r>
      <w:r>
        <w:tab/>
        <w:t>1:57.88</w:t>
      </w:r>
    </w:p>
    <w:p w:rsidR="000A57BF" w:rsidRDefault="000A57BF" w:rsidP="008B7687">
      <w:pPr>
        <w:spacing w:line="240" w:lineRule="auto"/>
      </w:pPr>
      <w:r>
        <w:t>4x400m Relay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Ed. Santa Fe</w:t>
      </w:r>
      <w:r>
        <w:tab/>
        <w:t>4:12.35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John Marshall</w:t>
      </w:r>
      <w:r>
        <w:tab/>
        <w:t>4:15.85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Jenks</w:t>
      </w:r>
      <w:r>
        <w:tab/>
      </w:r>
      <w:r>
        <w:tab/>
        <w:t>4:19.97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Ed. Memorial</w:t>
      </w:r>
      <w:r>
        <w:tab/>
        <w:t>4:24.63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Madill</w:t>
      </w:r>
      <w:r>
        <w:tab/>
      </w:r>
      <w:r>
        <w:tab/>
        <w:t>4:28.61</w:t>
      </w:r>
    </w:p>
    <w:p w:rsidR="000A57BF" w:rsidRDefault="000A57BF" w:rsidP="008B7687">
      <w:pPr>
        <w:pStyle w:val="ListParagraph"/>
        <w:numPr>
          <w:ilvl w:val="0"/>
          <w:numId w:val="12"/>
        </w:numPr>
        <w:spacing w:line="240" w:lineRule="auto"/>
      </w:pPr>
      <w:r>
        <w:t>Henryetta</w:t>
      </w:r>
      <w:r>
        <w:tab/>
        <w:t>4:35.09</w:t>
      </w:r>
    </w:p>
    <w:p w:rsidR="000A57BF" w:rsidRDefault="000A57BF" w:rsidP="008B7687">
      <w:pPr>
        <w:spacing w:line="240" w:lineRule="auto"/>
      </w:pPr>
      <w:r>
        <w:t>4x800m Relay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Jenks</w:t>
      </w:r>
      <w:r>
        <w:tab/>
      </w:r>
      <w:r>
        <w:tab/>
        <w:t>10:11.68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Ed. Memorial</w:t>
      </w:r>
      <w:r>
        <w:tab/>
        <w:t>10:18.96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Ed. Santa Fe</w:t>
      </w:r>
      <w:r>
        <w:tab/>
        <w:t>10:28.45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Coweta</w:t>
      </w:r>
      <w:r>
        <w:tab/>
      </w:r>
      <w:r>
        <w:tab/>
        <w:t>10:54.22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Jenks B</w:t>
      </w:r>
      <w:r>
        <w:tab/>
      </w:r>
      <w:r>
        <w:tab/>
        <w:t>11:00.33</w:t>
      </w:r>
    </w:p>
    <w:p w:rsidR="000A57BF" w:rsidRDefault="000A57BF" w:rsidP="008B7687">
      <w:pPr>
        <w:pStyle w:val="ListParagraph"/>
        <w:numPr>
          <w:ilvl w:val="0"/>
          <w:numId w:val="14"/>
        </w:numPr>
        <w:spacing w:line="240" w:lineRule="auto"/>
      </w:pPr>
      <w:r>
        <w:t>Madill</w:t>
      </w:r>
      <w:r>
        <w:tab/>
      </w:r>
      <w:r>
        <w:tab/>
        <w:t>11:19.60</w:t>
      </w:r>
    </w:p>
    <w:p w:rsidR="000A57BF" w:rsidRDefault="000A57BF" w:rsidP="008B7687">
      <w:pPr>
        <w:spacing w:line="240" w:lineRule="auto"/>
      </w:pPr>
      <w:r>
        <w:t>Long Jump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Wood</w:t>
      </w:r>
      <w:r>
        <w:tab/>
      </w:r>
      <w:r>
        <w:tab/>
        <w:t>Putnam City</w:t>
      </w:r>
      <w:r>
        <w:tab/>
        <w:t>17’4.25”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Galbraith</w:t>
      </w:r>
      <w:r>
        <w:tab/>
        <w:t>Ed. Memorial</w:t>
      </w:r>
      <w:r>
        <w:tab/>
        <w:t>16’3.25”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Burris</w:t>
      </w:r>
      <w:r>
        <w:tab/>
      </w:r>
      <w:r>
        <w:tab/>
        <w:t>Ed. Memorial</w:t>
      </w:r>
      <w:r>
        <w:tab/>
        <w:t>15’1.5” (14’10.25”)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Osborne</w:t>
      </w:r>
      <w:r>
        <w:tab/>
        <w:t>Norman</w:t>
      </w:r>
      <w:r>
        <w:tab/>
        <w:t>15’1.5” (14’3.75”)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Cosby</w:t>
      </w:r>
      <w:r>
        <w:tab/>
      </w:r>
      <w:r>
        <w:tab/>
        <w:t>Yukon</w:t>
      </w:r>
      <w:r>
        <w:tab/>
      </w:r>
      <w:r>
        <w:tab/>
        <w:t>14’11.5”</w:t>
      </w:r>
    </w:p>
    <w:p w:rsidR="000A57BF" w:rsidRDefault="000A57BF" w:rsidP="008B7687">
      <w:pPr>
        <w:pStyle w:val="ListParagraph"/>
        <w:numPr>
          <w:ilvl w:val="0"/>
          <w:numId w:val="7"/>
        </w:numPr>
        <w:spacing w:line="240" w:lineRule="auto"/>
      </w:pPr>
      <w:r>
        <w:t>Thompson</w:t>
      </w:r>
      <w:r>
        <w:tab/>
        <w:t>Plainview</w:t>
      </w:r>
      <w:r>
        <w:tab/>
        <w:t>14’7.25”</w:t>
      </w:r>
    </w:p>
    <w:p w:rsidR="000A57BF" w:rsidRDefault="000A57BF" w:rsidP="008B7687">
      <w:pPr>
        <w:spacing w:line="240" w:lineRule="auto"/>
      </w:pPr>
      <w:r>
        <w:t>High Jump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Wood</w:t>
      </w:r>
      <w:r>
        <w:tab/>
      </w:r>
      <w:r>
        <w:tab/>
        <w:t>Putnam City</w:t>
      </w:r>
      <w:r>
        <w:tab/>
        <w:t>5’2” (1 miss)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Burris</w:t>
      </w:r>
      <w:r>
        <w:tab/>
      </w:r>
      <w:r>
        <w:tab/>
        <w:t>Ed. Memorial</w:t>
      </w:r>
      <w:r>
        <w:tab/>
        <w:t>5’2” (2 misses)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Wagnor</w:t>
      </w:r>
      <w:r>
        <w:tab/>
      </w:r>
      <w:r>
        <w:tab/>
        <w:t>Coweta</w:t>
      </w:r>
      <w:r>
        <w:tab/>
      </w:r>
      <w:r>
        <w:tab/>
        <w:t>5’0” (1 miss)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Land</w:t>
      </w:r>
      <w:r>
        <w:tab/>
      </w:r>
      <w:r>
        <w:tab/>
        <w:t>Ed. Santa Fe</w:t>
      </w:r>
      <w:r>
        <w:tab/>
        <w:t>5’0” (2 misses)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Reading</w:t>
      </w:r>
      <w:r>
        <w:tab/>
      </w:r>
      <w:r>
        <w:tab/>
        <w:t>Ed. Memorial</w:t>
      </w:r>
      <w:r>
        <w:tab/>
        <w:t>4’10”</w:t>
      </w:r>
    </w:p>
    <w:p w:rsidR="000A57BF" w:rsidRDefault="000A57BF" w:rsidP="008B7687">
      <w:pPr>
        <w:pStyle w:val="ListParagraph"/>
        <w:numPr>
          <w:ilvl w:val="0"/>
          <w:numId w:val="6"/>
        </w:numPr>
        <w:spacing w:line="240" w:lineRule="auto"/>
      </w:pPr>
      <w:r>
        <w:t>Cosby</w:t>
      </w:r>
      <w:r>
        <w:tab/>
      </w:r>
      <w:r>
        <w:tab/>
        <w:t>Yukon</w:t>
      </w:r>
      <w:r>
        <w:tab/>
      </w:r>
      <w:r>
        <w:tab/>
        <w:t>4’10” (1 miss)</w:t>
      </w:r>
    </w:p>
    <w:p w:rsidR="000A57BF" w:rsidRDefault="000A57BF" w:rsidP="008B7687">
      <w:pPr>
        <w:spacing w:line="240" w:lineRule="auto"/>
      </w:pPr>
      <w:r>
        <w:t>Pole Vault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Scott</w:t>
      </w:r>
      <w:r>
        <w:tab/>
      </w:r>
      <w:r>
        <w:tab/>
        <w:t>Berryhill</w:t>
      </w:r>
      <w:r>
        <w:tab/>
        <w:t>11’0”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Thomson</w:t>
      </w:r>
      <w:r>
        <w:tab/>
        <w:t>Plainview</w:t>
      </w:r>
      <w:r>
        <w:tab/>
        <w:t>10’0”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Humann</w:t>
      </w:r>
      <w:r>
        <w:tab/>
        <w:t>Ed. Santa Fe</w:t>
      </w:r>
      <w:r>
        <w:tab/>
        <w:t>10’0” (1 miss at 9’6”)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Perry</w:t>
      </w:r>
      <w:r>
        <w:tab/>
      </w:r>
      <w:r>
        <w:tab/>
        <w:t>Harding</w:t>
      </w:r>
      <w:r>
        <w:tab/>
      </w:r>
      <w:r>
        <w:tab/>
        <w:t>9’0”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Harry</w:t>
      </w:r>
      <w:r>
        <w:tab/>
      </w:r>
      <w:r>
        <w:tab/>
        <w:t>Ed. Memorial</w:t>
      </w:r>
      <w:r>
        <w:tab/>
        <w:t>9’0” (1 miss)</w:t>
      </w:r>
    </w:p>
    <w:p w:rsidR="000A57BF" w:rsidRDefault="000A57BF" w:rsidP="008B7687">
      <w:pPr>
        <w:pStyle w:val="ListParagraph"/>
        <w:numPr>
          <w:ilvl w:val="0"/>
          <w:numId w:val="10"/>
        </w:numPr>
        <w:spacing w:line="240" w:lineRule="auto"/>
      </w:pPr>
      <w:r>
        <w:t>Sheehan</w:t>
      </w:r>
      <w:r>
        <w:tab/>
        <w:t>Ed. Memorial</w:t>
      </w:r>
      <w:r>
        <w:tab/>
        <w:t>9’0” (2 misses)</w:t>
      </w:r>
    </w:p>
    <w:p w:rsidR="000A57BF" w:rsidRDefault="000A57BF" w:rsidP="008B7687">
      <w:pPr>
        <w:spacing w:line="240" w:lineRule="auto"/>
      </w:pPr>
      <w:r>
        <w:t>Shot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Sutterfield</w:t>
      </w:r>
      <w:r>
        <w:tab/>
        <w:t>Coweta</w:t>
      </w:r>
      <w:r>
        <w:tab/>
      </w:r>
      <w:r>
        <w:tab/>
        <w:t>38’7”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Jones</w:t>
      </w:r>
      <w:r>
        <w:tab/>
      </w:r>
      <w:r>
        <w:tab/>
        <w:t>Ed. Memorial</w:t>
      </w:r>
      <w:r>
        <w:tab/>
        <w:t>37’2”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Jones</w:t>
      </w:r>
      <w:r>
        <w:tab/>
      </w:r>
      <w:r>
        <w:tab/>
        <w:t>Ft. Supply</w:t>
      </w:r>
      <w:r>
        <w:tab/>
        <w:t>35’3”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Wilson</w:t>
      </w:r>
      <w:r>
        <w:tab/>
      </w:r>
      <w:r>
        <w:tab/>
        <w:t>Plainview</w:t>
      </w:r>
      <w:r>
        <w:tab/>
        <w:t>33’8.5”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Roberts</w:t>
      </w:r>
      <w:r>
        <w:tab/>
      </w:r>
      <w:r>
        <w:tab/>
        <w:t>Ed. Santa Fe</w:t>
      </w:r>
      <w:r>
        <w:tab/>
        <w:t>33’5”</w:t>
      </w:r>
    </w:p>
    <w:p w:rsidR="000A57BF" w:rsidRDefault="000A57BF" w:rsidP="008B7687">
      <w:pPr>
        <w:pStyle w:val="ListParagraph"/>
        <w:numPr>
          <w:ilvl w:val="0"/>
          <w:numId w:val="8"/>
        </w:numPr>
        <w:spacing w:line="240" w:lineRule="auto"/>
      </w:pPr>
      <w:r>
        <w:t>Bowler</w:t>
      </w:r>
      <w:r>
        <w:tab/>
      </w:r>
      <w:r>
        <w:tab/>
        <w:t>Ed. Santa Fe</w:t>
      </w:r>
      <w:r>
        <w:tab/>
        <w:t>33’4.5”</w:t>
      </w:r>
    </w:p>
    <w:p w:rsidR="000A57BF" w:rsidRDefault="000A57BF" w:rsidP="008B7687">
      <w:pPr>
        <w:spacing w:line="240" w:lineRule="auto"/>
      </w:pPr>
      <w:r>
        <w:rPr>
          <w:u w:val="single"/>
        </w:rPr>
        <w:t>Team Scores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  <w:sectPr w:rsidR="000A57BF" w:rsidSect="00C900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Ed. Memorial</w:t>
      </w:r>
      <w:r>
        <w:tab/>
        <w:t>149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Ed. Santa Fe</w:t>
      </w:r>
      <w:r>
        <w:tab/>
        <w:t>82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Jenks</w:t>
      </w:r>
      <w:r>
        <w:tab/>
      </w:r>
      <w:r>
        <w:tab/>
        <w:t>77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John Marshall</w:t>
      </w:r>
      <w:r>
        <w:tab/>
        <w:t>36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Plainview</w:t>
      </w:r>
      <w:r>
        <w:tab/>
        <w:t>31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Coweta</w:t>
      </w:r>
      <w:r>
        <w:tab/>
      </w:r>
      <w:r>
        <w:tab/>
        <w:t>28</w:t>
      </w:r>
    </w:p>
    <w:p w:rsidR="000A57BF" w:rsidRDefault="000A57BF" w:rsidP="008B7687">
      <w:pPr>
        <w:pStyle w:val="ListParagraph"/>
        <w:numPr>
          <w:ilvl w:val="0"/>
          <w:numId w:val="35"/>
        </w:numPr>
        <w:spacing w:line="240" w:lineRule="auto"/>
      </w:pPr>
      <w:r>
        <w:t>Norman</w:t>
      </w:r>
      <w:r>
        <w:tab/>
        <w:t>22</w:t>
      </w:r>
    </w:p>
    <w:p w:rsidR="000A57BF" w:rsidRDefault="000A57BF" w:rsidP="008B7687">
      <w:pPr>
        <w:pStyle w:val="ListParagraph"/>
        <w:spacing w:line="240" w:lineRule="auto"/>
      </w:pPr>
      <w:r>
        <w:t>Putnam City</w:t>
      </w:r>
      <w:r>
        <w:tab/>
        <w:t>22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Madill</w:t>
      </w:r>
      <w:r>
        <w:tab/>
      </w:r>
      <w:r>
        <w:tab/>
        <w:t>16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Guthrie</w:t>
      </w:r>
      <w:r>
        <w:tab/>
      </w:r>
      <w:r>
        <w:tab/>
        <w:t>12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Berryhill</w:t>
      </w:r>
      <w:r>
        <w:tab/>
        <w:t>10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Purcell</w:t>
      </w:r>
      <w:r>
        <w:tab/>
      </w:r>
      <w:r>
        <w:tab/>
        <w:t>8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Ft. Supply</w:t>
      </w:r>
      <w:r>
        <w:tab/>
        <w:t>6</w:t>
      </w:r>
    </w:p>
    <w:p w:rsidR="000A57BF" w:rsidRDefault="000A57BF" w:rsidP="008B7687">
      <w:pPr>
        <w:pStyle w:val="ListParagraph"/>
        <w:numPr>
          <w:ilvl w:val="0"/>
          <w:numId w:val="36"/>
        </w:numPr>
        <w:spacing w:line="240" w:lineRule="auto"/>
      </w:pPr>
      <w:r>
        <w:t>Elgin</w:t>
      </w:r>
      <w:r>
        <w:tab/>
      </w:r>
      <w:r>
        <w:tab/>
        <w:t>5</w:t>
      </w:r>
    </w:p>
    <w:p w:rsidR="000A57BF" w:rsidRDefault="000A57BF" w:rsidP="008B7687">
      <w:pPr>
        <w:pStyle w:val="ListParagraph"/>
        <w:spacing w:line="240" w:lineRule="auto"/>
      </w:pPr>
      <w:r>
        <w:t>Yukon</w:t>
      </w:r>
      <w:r>
        <w:tab/>
      </w:r>
      <w:r>
        <w:tab/>
        <w:t>5</w:t>
      </w:r>
    </w:p>
    <w:p w:rsidR="000A57BF" w:rsidRDefault="000A57BF" w:rsidP="008B7687">
      <w:pPr>
        <w:pStyle w:val="ListParagraph"/>
        <w:numPr>
          <w:ilvl w:val="0"/>
          <w:numId w:val="37"/>
        </w:numPr>
        <w:spacing w:line="240" w:lineRule="auto"/>
      </w:pPr>
      <w:r>
        <w:t>Harding</w:t>
      </w:r>
      <w:r>
        <w:tab/>
      </w:r>
      <w:r>
        <w:tab/>
        <w:t>4</w:t>
      </w:r>
    </w:p>
    <w:p w:rsidR="000A57BF" w:rsidRDefault="000A57BF" w:rsidP="008B7687">
      <w:pPr>
        <w:pStyle w:val="ListParagraph"/>
        <w:spacing w:line="240" w:lineRule="auto"/>
      </w:pPr>
      <w:r>
        <w:t>Jenks B</w:t>
      </w:r>
      <w:r>
        <w:tab/>
      </w:r>
      <w:r>
        <w:tab/>
        <w:t>4</w:t>
      </w:r>
    </w:p>
    <w:p w:rsidR="000A57BF" w:rsidRDefault="000A57BF" w:rsidP="008B7687">
      <w:pPr>
        <w:spacing w:line="240" w:lineRule="auto"/>
        <w:rPr>
          <w:u w:val="single"/>
        </w:rPr>
        <w:sectPr w:rsidR="000A57BF" w:rsidSect="008B76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57BF" w:rsidRDefault="000A57BF" w:rsidP="008B7687">
      <w:pPr>
        <w:spacing w:line="240" w:lineRule="auto"/>
      </w:pPr>
      <w:r w:rsidRPr="008B7687">
        <w:rPr>
          <w:u w:val="single"/>
        </w:rPr>
        <w:t>Boys</w:t>
      </w:r>
    </w:p>
    <w:p w:rsidR="000A57BF" w:rsidRDefault="000A57BF" w:rsidP="008B7687">
      <w:pPr>
        <w:spacing w:line="240" w:lineRule="auto"/>
      </w:pPr>
      <w:r>
        <w:t>60m Dash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Muncrief</w:t>
      </w:r>
      <w:r>
        <w:tab/>
        <w:t>Madill</w:t>
      </w:r>
      <w:r>
        <w:tab/>
      </w:r>
      <w:r>
        <w:tab/>
        <w:t>6.98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Owens</w:t>
      </w:r>
      <w:r>
        <w:tab/>
      </w:r>
      <w:r>
        <w:tab/>
        <w:t>Hebron</w:t>
      </w:r>
      <w:r>
        <w:tab/>
      </w:r>
      <w:r>
        <w:tab/>
        <w:t>7.04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Bly</w:t>
      </w:r>
      <w:r>
        <w:tab/>
      </w:r>
      <w:r>
        <w:tab/>
        <w:t>Ed. Santa Fe</w:t>
      </w:r>
      <w:r>
        <w:tab/>
        <w:t>7.11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Davis</w:t>
      </w:r>
      <w:r>
        <w:tab/>
      </w:r>
      <w:r>
        <w:tab/>
        <w:t>Norman</w:t>
      </w:r>
      <w:r>
        <w:tab/>
        <w:t>7.19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Huckabay</w:t>
      </w:r>
      <w:r>
        <w:tab/>
        <w:t>Perkins</w:t>
      </w:r>
      <w:r>
        <w:tab/>
      </w:r>
      <w:r>
        <w:tab/>
        <w:t>7.20</w:t>
      </w:r>
    </w:p>
    <w:p w:rsidR="000A57BF" w:rsidRDefault="000A57BF" w:rsidP="008B7687">
      <w:pPr>
        <w:pStyle w:val="ListParagraph"/>
        <w:numPr>
          <w:ilvl w:val="0"/>
          <w:numId w:val="18"/>
        </w:numPr>
        <w:spacing w:line="240" w:lineRule="auto"/>
      </w:pPr>
      <w:r>
        <w:t>Ross</w:t>
      </w:r>
      <w:r>
        <w:tab/>
      </w:r>
      <w:r>
        <w:tab/>
        <w:t>Jenks</w:t>
      </w:r>
      <w:r>
        <w:tab/>
      </w:r>
      <w:r>
        <w:tab/>
        <w:t xml:space="preserve">DNS </w:t>
      </w:r>
    </w:p>
    <w:p w:rsidR="000A57BF" w:rsidRDefault="000A57BF" w:rsidP="008B7687">
      <w:pPr>
        <w:spacing w:line="240" w:lineRule="auto"/>
      </w:pPr>
      <w:r>
        <w:t>60m Hurdles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Asberry</w:t>
      </w:r>
      <w:r>
        <w:tab/>
      </w:r>
      <w:r>
        <w:tab/>
        <w:t>XFactor</w:t>
      </w:r>
      <w:r>
        <w:tab/>
      </w:r>
      <w:r>
        <w:tab/>
        <w:t>8.42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Matthews</w:t>
      </w:r>
      <w:r>
        <w:tab/>
        <w:t>Ed. North</w:t>
      </w:r>
      <w:r>
        <w:tab/>
        <w:t>8.61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Cossey</w:t>
      </w:r>
      <w:r>
        <w:tab/>
      </w:r>
      <w:r>
        <w:tab/>
        <w:t>Ed. Memorial</w:t>
      </w:r>
      <w:r>
        <w:tab/>
        <w:t>8.621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Fontaine</w:t>
      </w:r>
      <w:r>
        <w:tab/>
        <w:t>Ed. Memorial</w:t>
      </w:r>
      <w:r>
        <w:tab/>
        <w:t>8.622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Harkless</w:t>
      </w:r>
      <w:r>
        <w:tab/>
        <w:t>Ed. Santa Fe</w:t>
      </w:r>
      <w:r>
        <w:tab/>
        <w:t>8.70</w:t>
      </w:r>
    </w:p>
    <w:p w:rsidR="000A57BF" w:rsidRDefault="000A57BF" w:rsidP="008B7687">
      <w:pPr>
        <w:pStyle w:val="ListParagraph"/>
        <w:numPr>
          <w:ilvl w:val="0"/>
          <w:numId w:val="21"/>
        </w:numPr>
        <w:spacing w:line="240" w:lineRule="auto"/>
      </w:pPr>
      <w:r>
        <w:t>Bowerman</w:t>
      </w:r>
      <w:r>
        <w:tab/>
        <w:t>Yukon</w:t>
      </w:r>
      <w:r>
        <w:tab/>
      </w:r>
      <w:r>
        <w:tab/>
        <w:t>9.12</w:t>
      </w:r>
    </w:p>
    <w:p w:rsidR="000A57BF" w:rsidRDefault="000A57BF" w:rsidP="008B7687">
      <w:pPr>
        <w:spacing w:line="240" w:lineRule="auto"/>
      </w:pPr>
      <w:r>
        <w:t>200m Dash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Robinson</w:t>
      </w:r>
      <w:r>
        <w:tab/>
        <w:t>Ed. Memorial</w:t>
      </w:r>
      <w:r>
        <w:tab/>
        <w:t>22.54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Owens</w:t>
      </w:r>
      <w:r>
        <w:tab/>
      </w:r>
      <w:r>
        <w:tab/>
        <w:t>Hebron</w:t>
      </w:r>
      <w:r>
        <w:tab/>
      </w:r>
      <w:r>
        <w:tab/>
        <w:t>22.96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Huckabay</w:t>
      </w:r>
      <w:r>
        <w:tab/>
        <w:t>Perkins</w:t>
      </w:r>
      <w:r>
        <w:tab/>
      </w:r>
      <w:r>
        <w:tab/>
        <w:t>23.36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Hazer</w:t>
      </w:r>
      <w:r>
        <w:tab/>
      </w:r>
      <w:r>
        <w:tab/>
        <w:t>Purcell</w:t>
      </w:r>
      <w:r>
        <w:tab/>
      </w:r>
      <w:r>
        <w:tab/>
        <w:t>23.53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Ross</w:t>
      </w:r>
      <w:r>
        <w:tab/>
      </w:r>
      <w:r>
        <w:tab/>
        <w:t>Jenks</w:t>
      </w:r>
      <w:r>
        <w:tab/>
      </w:r>
      <w:r>
        <w:tab/>
        <w:t>23.63</w:t>
      </w:r>
    </w:p>
    <w:p w:rsidR="000A57BF" w:rsidRDefault="000A57BF" w:rsidP="008B7687">
      <w:pPr>
        <w:pStyle w:val="ListParagraph"/>
        <w:numPr>
          <w:ilvl w:val="0"/>
          <w:numId w:val="28"/>
        </w:numPr>
        <w:spacing w:line="240" w:lineRule="auto"/>
      </w:pPr>
      <w:r>
        <w:t>Marshel</w:t>
      </w:r>
      <w:r>
        <w:tab/>
        <w:t>Elgin</w:t>
      </w:r>
      <w:r>
        <w:tab/>
      </w:r>
      <w:r>
        <w:tab/>
        <w:t>23.67</w:t>
      </w:r>
    </w:p>
    <w:p w:rsidR="000A57BF" w:rsidRDefault="000A57BF" w:rsidP="008B7687">
      <w:pPr>
        <w:spacing w:line="240" w:lineRule="auto"/>
      </w:pPr>
      <w:r>
        <w:t>400m Dash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Eakers</w:t>
      </w:r>
      <w:r>
        <w:tab/>
      </w:r>
      <w:r>
        <w:tab/>
        <w:t>Ed. Santa Fe</w:t>
      </w:r>
      <w:r>
        <w:tab/>
        <w:t>52.11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Davis</w:t>
      </w:r>
      <w:r>
        <w:tab/>
      </w:r>
      <w:r>
        <w:tab/>
        <w:t>Ed. Santa Fe</w:t>
      </w:r>
      <w:r>
        <w:tab/>
        <w:t>52.44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Howard</w:t>
      </w:r>
      <w:r>
        <w:tab/>
      </w:r>
      <w:r>
        <w:tab/>
        <w:t>Ed. Memorial</w:t>
      </w:r>
      <w:r>
        <w:tab/>
        <w:t>53.21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Johnson</w:t>
      </w:r>
      <w:r>
        <w:tab/>
        <w:t>Ed. Memorial</w:t>
      </w:r>
      <w:r>
        <w:tab/>
        <w:t>53.23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Martin</w:t>
      </w:r>
      <w:r>
        <w:tab/>
      </w:r>
      <w:r>
        <w:tab/>
        <w:t>Ed. Santa Fe</w:t>
      </w:r>
      <w:r>
        <w:tab/>
        <w:t>54.11</w:t>
      </w:r>
    </w:p>
    <w:p w:rsidR="000A57BF" w:rsidRDefault="000A57BF" w:rsidP="008B7687">
      <w:pPr>
        <w:pStyle w:val="ListParagraph"/>
        <w:numPr>
          <w:ilvl w:val="0"/>
          <w:numId w:val="19"/>
        </w:numPr>
        <w:spacing w:line="240" w:lineRule="auto"/>
      </w:pPr>
      <w:r>
        <w:t>Washington</w:t>
      </w:r>
      <w:r>
        <w:tab/>
        <w:t>Jenks</w:t>
      </w:r>
      <w:r>
        <w:tab/>
      </w:r>
      <w:r>
        <w:tab/>
        <w:t>54.43</w:t>
      </w:r>
    </w:p>
    <w:p w:rsidR="000A57BF" w:rsidRDefault="000A57BF" w:rsidP="008B7687">
      <w:pPr>
        <w:spacing w:line="240" w:lineRule="auto"/>
      </w:pPr>
      <w:r>
        <w:t>800m Run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Shepperson</w:t>
      </w:r>
      <w:r>
        <w:tab/>
        <w:t>Elgin</w:t>
      </w:r>
      <w:r>
        <w:tab/>
      </w:r>
      <w:r>
        <w:tab/>
        <w:t>2:01.07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Hammond</w:t>
      </w:r>
      <w:r>
        <w:tab/>
        <w:t>Ed. Memorial</w:t>
      </w:r>
      <w:r>
        <w:tab/>
        <w:t>2:02.41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Shook</w:t>
      </w:r>
      <w:r>
        <w:tab/>
      </w:r>
      <w:r>
        <w:tab/>
        <w:t>Ed. Memorial</w:t>
      </w:r>
      <w:r>
        <w:tab/>
        <w:t>2:04.15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Giudice</w:t>
      </w:r>
      <w:r>
        <w:tab/>
      </w:r>
      <w:r>
        <w:tab/>
        <w:t>Ed. Santa Fe</w:t>
      </w:r>
      <w:r>
        <w:tab/>
        <w:t>2:06.59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Nielson</w:t>
      </w:r>
      <w:r>
        <w:tab/>
      </w:r>
      <w:r>
        <w:tab/>
        <w:t>Ed. Memorial</w:t>
      </w:r>
      <w:r>
        <w:tab/>
        <w:t>2:07.91</w:t>
      </w:r>
    </w:p>
    <w:p w:rsidR="000A57BF" w:rsidRDefault="000A57BF" w:rsidP="008B7687">
      <w:pPr>
        <w:pStyle w:val="ListParagraph"/>
        <w:numPr>
          <w:ilvl w:val="0"/>
          <w:numId w:val="16"/>
        </w:numPr>
        <w:spacing w:line="240" w:lineRule="auto"/>
      </w:pPr>
      <w:r>
        <w:t>Smith</w:t>
      </w:r>
      <w:r>
        <w:tab/>
      </w:r>
      <w:r>
        <w:tab/>
        <w:t>Ed. North</w:t>
      </w:r>
      <w:r>
        <w:tab/>
        <w:t>2:07.92</w:t>
      </w:r>
    </w:p>
    <w:p w:rsidR="000A57BF" w:rsidRDefault="000A57BF" w:rsidP="008B7687">
      <w:pPr>
        <w:spacing w:line="240" w:lineRule="auto"/>
      </w:pPr>
      <w:r>
        <w:t>1600m Run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Greiner</w:t>
      </w:r>
      <w:r>
        <w:tab/>
      </w:r>
      <w:r>
        <w:tab/>
        <w:t>Ed. Memorial</w:t>
      </w:r>
      <w:r>
        <w:tab/>
        <w:t>4:23.16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Satterthwaite</w:t>
      </w:r>
      <w:r>
        <w:tab/>
        <w:t>Norman</w:t>
      </w:r>
      <w:r>
        <w:tab/>
        <w:t>4:24.15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Bahreini</w:t>
      </w:r>
      <w:r>
        <w:tab/>
        <w:t>Ed. Santa Fe</w:t>
      </w:r>
      <w:r>
        <w:tab/>
        <w:t>4:36.16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Maeder</w:t>
      </w:r>
      <w:r>
        <w:tab/>
      </w:r>
      <w:r>
        <w:tab/>
        <w:t>Norman</w:t>
      </w:r>
      <w:r>
        <w:tab/>
        <w:t>4:38.21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Wahpepan</w:t>
      </w:r>
      <w:r>
        <w:tab/>
        <w:t>Norman</w:t>
      </w:r>
      <w:r>
        <w:tab/>
        <w:t>4:41.94</w:t>
      </w:r>
    </w:p>
    <w:p w:rsidR="000A57BF" w:rsidRDefault="000A57BF" w:rsidP="008B7687">
      <w:pPr>
        <w:pStyle w:val="ListParagraph"/>
        <w:numPr>
          <w:ilvl w:val="0"/>
          <w:numId w:val="27"/>
        </w:numPr>
        <w:spacing w:line="240" w:lineRule="auto"/>
      </w:pPr>
      <w:r>
        <w:t>Diaz</w:t>
      </w:r>
      <w:r>
        <w:tab/>
      </w:r>
      <w:r>
        <w:tab/>
        <w:t>Jenks</w:t>
      </w:r>
      <w:r>
        <w:tab/>
      </w:r>
      <w:r>
        <w:tab/>
        <w:t>4:44.42</w:t>
      </w:r>
    </w:p>
    <w:p w:rsidR="000A57BF" w:rsidRDefault="000A57BF" w:rsidP="008B7687">
      <w:pPr>
        <w:spacing w:line="240" w:lineRule="auto"/>
      </w:pPr>
      <w:r>
        <w:t>3000m Run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Satterthwaite</w:t>
      </w:r>
      <w:r>
        <w:tab/>
        <w:t>Norman</w:t>
      </w:r>
      <w:r>
        <w:tab/>
        <w:t>8:51.88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Bahreini</w:t>
      </w:r>
      <w:r>
        <w:tab/>
        <w:t>Sante Fe</w:t>
      </w:r>
      <w:r>
        <w:tab/>
        <w:t>9:00.39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Maeder</w:t>
      </w:r>
      <w:r>
        <w:tab/>
      </w:r>
      <w:r>
        <w:tab/>
        <w:t>Norman</w:t>
      </w:r>
      <w:r>
        <w:tab/>
        <w:t>9:20.15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Ogan</w:t>
      </w:r>
      <w:r>
        <w:tab/>
      </w:r>
      <w:r>
        <w:tab/>
        <w:t>Guthrie</w:t>
      </w:r>
      <w:r>
        <w:tab/>
      </w:r>
      <w:r>
        <w:tab/>
        <w:t>9:34.84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Cross</w:t>
      </w:r>
      <w:r>
        <w:tab/>
      </w:r>
      <w:r>
        <w:tab/>
        <w:t>Guthrie</w:t>
      </w:r>
      <w:r>
        <w:tab/>
      </w:r>
      <w:r>
        <w:tab/>
        <w:t>9:39.04</w:t>
      </w:r>
    </w:p>
    <w:p w:rsidR="000A57BF" w:rsidRDefault="000A57BF" w:rsidP="00AB103F">
      <w:pPr>
        <w:pStyle w:val="ListParagraph"/>
        <w:numPr>
          <w:ilvl w:val="0"/>
          <w:numId w:val="39"/>
        </w:numPr>
        <w:spacing w:line="240" w:lineRule="auto"/>
      </w:pPr>
      <w:r>
        <w:t>Green</w:t>
      </w:r>
      <w:r>
        <w:tab/>
      </w:r>
      <w:r>
        <w:tab/>
        <w:t>Henryetta</w:t>
      </w:r>
      <w:r>
        <w:tab/>
        <w:t>9:45.27</w:t>
      </w:r>
    </w:p>
    <w:p w:rsidR="000A57BF" w:rsidRDefault="000A57BF" w:rsidP="008B7687">
      <w:pPr>
        <w:spacing w:line="240" w:lineRule="auto"/>
      </w:pPr>
      <w:r>
        <w:t>4x200 Relay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Ed. Memorial</w:t>
      </w:r>
      <w:r>
        <w:tab/>
        <w:t>1:35.35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Jenks</w:t>
      </w:r>
      <w:r>
        <w:tab/>
      </w:r>
      <w:r>
        <w:tab/>
        <w:t>1:35.61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Ed. Santa Fe</w:t>
      </w:r>
      <w:r>
        <w:tab/>
        <w:t>1:36.51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Ed. North</w:t>
      </w:r>
      <w:r>
        <w:tab/>
        <w:t>1:36.52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Norman</w:t>
      </w:r>
      <w:r>
        <w:tab/>
        <w:t>1:36.60</w:t>
      </w:r>
    </w:p>
    <w:p w:rsidR="000A57BF" w:rsidRDefault="000A57BF" w:rsidP="008B7687">
      <w:pPr>
        <w:pStyle w:val="ListParagraph"/>
        <w:numPr>
          <w:ilvl w:val="0"/>
          <w:numId w:val="20"/>
        </w:numPr>
        <w:spacing w:line="240" w:lineRule="auto"/>
      </w:pPr>
      <w:r>
        <w:t>Yukon</w:t>
      </w:r>
      <w:r>
        <w:tab/>
      </w:r>
      <w:r>
        <w:tab/>
        <w:t>1:38.80</w:t>
      </w:r>
    </w:p>
    <w:p w:rsidR="000A57BF" w:rsidRDefault="000A57BF" w:rsidP="008B7687">
      <w:pPr>
        <w:spacing w:line="240" w:lineRule="auto"/>
      </w:pPr>
      <w:r>
        <w:t>4x400 Relay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Ed. Memorial</w:t>
      </w:r>
      <w:r>
        <w:tab/>
        <w:t>3:36.26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Yukon</w:t>
      </w:r>
      <w:r>
        <w:tab/>
      </w:r>
      <w:r>
        <w:tab/>
        <w:t>3:37.16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Enid</w:t>
      </w:r>
      <w:r>
        <w:tab/>
      </w:r>
      <w:r>
        <w:tab/>
        <w:t>3:40.16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Jenks</w:t>
      </w:r>
      <w:r>
        <w:tab/>
      </w:r>
      <w:r>
        <w:tab/>
        <w:t>3:40.94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Ed. North</w:t>
      </w:r>
      <w:r>
        <w:tab/>
        <w:t>3:41.13</w:t>
      </w:r>
    </w:p>
    <w:p w:rsidR="000A57BF" w:rsidRDefault="000A57BF" w:rsidP="008B7687">
      <w:pPr>
        <w:pStyle w:val="ListParagraph"/>
        <w:numPr>
          <w:ilvl w:val="0"/>
          <w:numId w:val="25"/>
        </w:numPr>
        <w:spacing w:line="240" w:lineRule="auto"/>
      </w:pPr>
      <w:r>
        <w:t>Elgin</w:t>
      </w:r>
      <w:r>
        <w:tab/>
      </w:r>
      <w:r>
        <w:tab/>
        <w:t>3:42.41</w:t>
      </w:r>
    </w:p>
    <w:p w:rsidR="000A57BF" w:rsidRDefault="000A57BF" w:rsidP="008B7687">
      <w:pPr>
        <w:spacing w:line="240" w:lineRule="auto"/>
      </w:pPr>
      <w:r>
        <w:t>4x800 Relay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Ed. Memorial</w:t>
      </w:r>
      <w:r>
        <w:tab/>
        <w:t>8:21.80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Ed. Santa Fe</w:t>
      </w:r>
      <w:r>
        <w:tab/>
        <w:t>8:30.86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Jenks</w:t>
      </w:r>
      <w:r>
        <w:tab/>
      </w:r>
      <w:r>
        <w:tab/>
        <w:t>8:34.84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Elgin</w:t>
      </w:r>
      <w:r>
        <w:tab/>
      </w:r>
      <w:r>
        <w:tab/>
        <w:t>8:39.61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Norman</w:t>
      </w:r>
      <w:r>
        <w:tab/>
        <w:t>8:40.33</w:t>
      </w:r>
    </w:p>
    <w:p w:rsidR="000A57BF" w:rsidRDefault="000A57BF" w:rsidP="008B7687">
      <w:pPr>
        <w:pStyle w:val="ListParagraph"/>
        <w:numPr>
          <w:ilvl w:val="0"/>
          <w:numId w:val="15"/>
        </w:numPr>
        <w:spacing w:line="240" w:lineRule="auto"/>
      </w:pPr>
      <w:r>
        <w:t>Yukon</w:t>
      </w:r>
      <w:r>
        <w:tab/>
      </w:r>
      <w:r>
        <w:tab/>
        <w:t>8:49.91</w:t>
      </w:r>
    </w:p>
    <w:p w:rsidR="000A57BF" w:rsidRDefault="000A57BF" w:rsidP="008B7687">
      <w:pPr>
        <w:spacing w:line="240" w:lineRule="auto"/>
      </w:pPr>
      <w:r>
        <w:t>Long Jump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Washington</w:t>
      </w:r>
      <w:r>
        <w:tab/>
        <w:t>Jenks</w:t>
      </w:r>
      <w:r>
        <w:tab/>
      </w:r>
      <w:r>
        <w:tab/>
        <w:t>21’11.25”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Scott</w:t>
      </w:r>
      <w:r>
        <w:tab/>
      </w:r>
      <w:r>
        <w:tab/>
        <w:t>Ed. Memorial</w:t>
      </w:r>
      <w:r>
        <w:tab/>
        <w:t>21’2.75”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Anderson</w:t>
      </w:r>
      <w:r>
        <w:tab/>
        <w:t>Yukon</w:t>
      </w:r>
      <w:r>
        <w:tab/>
      </w:r>
      <w:r>
        <w:tab/>
        <w:t>20’11.25”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Moore</w:t>
      </w:r>
      <w:r>
        <w:tab/>
      </w:r>
      <w:r>
        <w:tab/>
        <w:t>Ed. Memorial</w:t>
      </w:r>
      <w:r>
        <w:tab/>
        <w:t>20’2.75”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Hughes</w:t>
      </w:r>
      <w:r>
        <w:tab/>
      </w:r>
      <w:r>
        <w:tab/>
        <w:t>Guthrie</w:t>
      </w:r>
      <w:r>
        <w:tab/>
      </w:r>
      <w:r>
        <w:tab/>
        <w:t>19’10”</w:t>
      </w:r>
    </w:p>
    <w:p w:rsidR="000A57BF" w:rsidRDefault="000A57BF" w:rsidP="008B7687">
      <w:pPr>
        <w:pStyle w:val="ListParagraph"/>
        <w:numPr>
          <w:ilvl w:val="0"/>
          <w:numId w:val="24"/>
        </w:numPr>
        <w:spacing w:line="240" w:lineRule="auto"/>
      </w:pPr>
      <w:r>
        <w:t>Pitzer</w:t>
      </w:r>
      <w:r>
        <w:tab/>
      </w:r>
      <w:r>
        <w:tab/>
        <w:t>Ed. North</w:t>
      </w:r>
      <w:r>
        <w:tab/>
        <w:t>19’5.75”</w:t>
      </w:r>
    </w:p>
    <w:p w:rsidR="000A57BF" w:rsidRDefault="000A57BF" w:rsidP="008B7687">
      <w:pPr>
        <w:spacing w:line="240" w:lineRule="auto"/>
      </w:pPr>
      <w:r>
        <w:t>High Jump</w:t>
      </w:r>
    </w:p>
    <w:p w:rsidR="000A57BF" w:rsidRDefault="000A57BF" w:rsidP="008B7687">
      <w:pPr>
        <w:pStyle w:val="ListParagraph"/>
        <w:numPr>
          <w:ilvl w:val="0"/>
          <w:numId w:val="23"/>
        </w:numPr>
        <w:spacing w:line="240" w:lineRule="auto"/>
      </w:pPr>
      <w:r>
        <w:t>Hunter</w:t>
      </w:r>
      <w:r>
        <w:tab/>
      </w:r>
      <w:r>
        <w:tab/>
        <w:t>Ed. Santa Fe</w:t>
      </w:r>
      <w:r>
        <w:tab/>
        <w:t>6’8”</w:t>
      </w:r>
    </w:p>
    <w:p w:rsidR="000A57BF" w:rsidRDefault="000A57BF" w:rsidP="008B7687">
      <w:pPr>
        <w:pStyle w:val="ListParagraph"/>
        <w:numPr>
          <w:ilvl w:val="0"/>
          <w:numId w:val="23"/>
        </w:numPr>
        <w:spacing w:line="240" w:lineRule="auto"/>
      </w:pPr>
      <w:r>
        <w:t>Stanley</w:t>
      </w:r>
      <w:r>
        <w:tab/>
      </w:r>
      <w:r>
        <w:tab/>
        <w:t>Yukon</w:t>
      </w:r>
      <w:r>
        <w:tab/>
      </w:r>
      <w:r>
        <w:tab/>
        <w:t>6’6”</w:t>
      </w:r>
    </w:p>
    <w:p w:rsidR="000A57BF" w:rsidRDefault="000A57BF" w:rsidP="008B7687">
      <w:pPr>
        <w:pStyle w:val="ListParagraph"/>
        <w:numPr>
          <w:ilvl w:val="0"/>
          <w:numId w:val="23"/>
        </w:numPr>
        <w:spacing w:line="240" w:lineRule="auto"/>
      </w:pPr>
      <w:r>
        <w:t>Boysel</w:t>
      </w:r>
      <w:r>
        <w:tab/>
      </w:r>
      <w:r>
        <w:tab/>
        <w:t>Coweta</w:t>
      </w:r>
      <w:r>
        <w:tab/>
      </w:r>
      <w:r>
        <w:tab/>
        <w:t>6’0”</w:t>
      </w:r>
    </w:p>
    <w:p w:rsidR="000A57BF" w:rsidRDefault="000A57BF" w:rsidP="008B7687">
      <w:pPr>
        <w:pStyle w:val="ListParagraph"/>
        <w:numPr>
          <w:ilvl w:val="0"/>
          <w:numId w:val="23"/>
        </w:numPr>
        <w:spacing w:line="240" w:lineRule="auto"/>
      </w:pPr>
      <w:r>
        <w:t>Fontaine</w:t>
      </w:r>
      <w:r>
        <w:tab/>
        <w:t>Ed. Memorial (tie) 5’8”</w:t>
      </w:r>
    </w:p>
    <w:p w:rsidR="000A57BF" w:rsidRDefault="000A57BF" w:rsidP="008B7687">
      <w:pPr>
        <w:spacing w:line="240" w:lineRule="auto"/>
        <w:ind w:left="360"/>
      </w:pPr>
      <w:r>
        <w:t>4.Moore</w:t>
      </w:r>
      <w:r>
        <w:tab/>
      </w:r>
      <w:r>
        <w:tab/>
        <w:t>Ed. Memorial (tie) 5’8”</w:t>
      </w:r>
    </w:p>
    <w:p w:rsidR="000A57BF" w:rsidRDefault="000A57BF" w:rsidP="008B7687">
      <w:pPr>
        <w:spacing w:line="240" w:lineRule="auto"/>
        <w:ind w:left="360"/>
      </w:pPr>
      <w:r>
        <w:t>5.Lofton, A.</w:t>
      </w:r>
      <w:r>
        <w:tab/>
      </w:r>
      <w:r>
        <w:tab/>
        <w:t>Enid(tie)</w:t>
      </w:r>
      <w:r>
        <w:tab/>
        <w:t>5’6”</w:t>
      </w:r>
    </w:p>
    <w:p w:rsidR="000A57BF" w:rsidRDefault="000A57BF" w:rsidP="008B7687">
      <w:pPr>
        <w:pStyle w:val="ListParagraph"/>
        <w:numPr>
          <w:ilvl w:val="0"/>
          <w:numId w:val="23"/>
        </w:numPr>
        <w:spacing w:line="240" w:lineRule="auto"/>
      </w:pPr>
      <w:r>
        <w:t>Singer</w:t>
      </w:r>
      <w:r>
        <w:tab/>
      </w:r>
      <w:r>
        <w:tab/>
        <w:t>Ed. Memorial (tie) 5’6”</w:t>
      </w:r>
    </w:p>
    <w:p w:rsidR="000A57BF" w:rsidRDefault="000A57BF" w:rsidP="008B7687">
      <w:pPr>
        <w:spacing w:line="240" w:lineRule="auto"/>
      </w:pPr>
      <w:r>
        <w:t>Pole Vault</w:t>
      </w:r>
    </w:p>
    <w:p w:rsidR="000A57BF" w:rsidRDefault="000A57BF" w:rsidP="008B7687">
      <w:pPr>
        <w:pStyle w:val="ListParagraph"/>
        <w:numPr>
          <w:ilvl w:val="0"/>
          <w:numId w:val="26"/>
        </w:numPr>
        <w:spacing w:line="240" w:lineRule="auto"/>
      </w:pPr>
      <w:r>
        <w:t>Lookout</w:t>
      </w:r>
      <w:r>
        <w:tab/>
        <w:t>Jenks</w:t>
      </w:r>
      <w:r>
        <w:tab/>
      </w:r>
      <w:r>
        <w:tab/>
        <w:t>15’6”</w:t>
      </w:r>
    </w:p>
    <w:p w:rsidR="000A57BF" w:rsidRDefault="000A57BF" w:rsidP="008B7687">
      <w:pPr>
        <w:pStyle w:val="ListParagraph"/>
        <w:numPr>
          <w:ilvl w:val="0"/>
          <w:numId w:val="26"/>
        </w:numPr>
        <w:spacing w:line="240" w:lineRule="auto"/>
      </w:pPr>
      <w:r>
        <w:t>Callihan</w:t>
      </w:r>
      <w:r>
        <w:tab/>
      </w:r>
      <w:r>
        <w:tab/>
        <w:t>Plainview</w:t>
      </w:r>
      <w:r>
        <w:tab/>
        <w:t>15’0”</w:t>
      </w:r>
    </w:p>
    <w:p w:rsidR="000A57BF" w:rsidRDefault="000A57BF" w:rsidP="008B7687">
      <w:pPr>
        <w:pStyle w:val="ListParagraph"/>
        <w:numPr>
          <w:ilvl w:val="0"/>
          <w:numId w:val="26"/>
        </w:numPr>
        <w:spacing w:line="240" w:lineRule="auto"/>
      </w:pPr>
      <w:r>
        <w:t>Thackerson</w:t>
      </w:r>
      <w:r>
        <w:tab/>
        <w:t>Ed. Memorial</w:t>
      </w:r>
      <w:r>
        <w:tab/>
        <w:t>13’6” (1 miss)</w:t>
      </w:r>
    </w:p>
    <w:p w:rsidR="000A57BF" w:rsidRDefault="000A57BF" w:rsidP="008B7687">
      <w:pPr>
        <w:pStyle w:val="ListParagraph"/>
        <w:numPr>
          <w:ilvl w:val="0"/>
          <w:numId w:val="26"/>
        </w:numPr>
        <w:spacing w:line="240" w:lineRule="auto"/>
      </w:pPr>
      <w:r>
        <w:t>Dial</w:t>
      </w:r>
      <w:r>
        <w:tab/>
      </w:r>
      <w:r>
        <w:tab/>
        <w:t>Jenks</w:t>
      </w:r>
      <w:r>
        <w:tab/>
      </w:r>
      <w:r>
        <w:tab/>
        <w:t>13’6” (2 misses)</w:t>
      </w:r>
    </w:p>
    <w:p w:rsidR="000A57BF" w:rsidRDefault="000A57BF" w:rsidP="008B7687">
      <w:pPr>
        <w:pStyle w:val="ListParagraph"/>
        <w:numPr>
          <w:ilvl w:val="0"/>
          <w:numId w:val="26"/>
        </w:numPr>
        <w:spacing w:line="240" w:lineRule="auto"/>
      </w:pPr>
      <w:r>
        <w:t>Rogers</w:t>
      </w:r>
      <w:r>
        <w:tab/>
      </w:r>
      <w:r>
        <w:tab/>
        <w:t>Jenks</w:t>
      </w:r>
      <w:r>
        <w:tab/>
      </w:r>
      <w:r>
        <w:tab/>
        <w:t>13’0” (tie)</w:t>
      </w:r>
    </w:p>
    <w:p w:rsidR="000A57BF" w:rsidRDefault="000A57BF" w:rsidP="008B7687">
      <w:pPr>
        <w:spacing w:line="240" w:lineRule="auto"/>
        <w:ind w:left="360"/>
      </w:pPr>
      <w:r>
        <w:t>5.   Mettler</w:t>
      </w:r>
      <w:r>
        <w:tab/>
      </w:r>
      <w:r>
        <w:tab/>
        <w:t>Duncan</w:t>
      </w:r>
      <w:r>
        <w:tab/>
      </w:r>
      <w:r>
        <w:tab/>
        <w:t>13’0” (tie)</w:t>
      </w:r>
    </w:p>
    <w:p w:rsidR="000A57BF" w:rsidRDefault="000A57BF" w:rsidP="008B7687">
      <w:pPr>
        <w:spacing w:line="240" w:lineRule="auto"/>
      </w:pPr>
      <w:r>
        <w:t>Shot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Jones</w:t>
      </w:r>
      <w:r>
        <w:tab/>
      </w:r>
      <w:r>
        <w:tab/>
        <w:t>Coweta</w:t>
      </w:r>
      <w:r>
        <w:tab/>
      </w:r>
      <w:r>
        <w:tab/>
        <w:t>51’0” (50’8”)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McNight</w:t>
      </w:r>
      <w:r>
        <w:tab/>
        <w:t>Duncan</w:t>
      </w:r>
      <w:r>
        <w:tab/>
      </w:r>
      <w:r>
        <w:tab/>
        <w:t>51’0” (50’1.5”)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Roddey</w:t>
      </w:r>
      <w:r>
        <w:tab/>
      </w:r>
      <w:r>
        <w:tab/>
        <w:t>Duncan</w:t>
      </w:r>
      <w:r>
        <w:tab/>
      </w:r>
      <w:r>
        <w:tab/>
        <w:t>50’2”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Nulls</w:t>
      </w:r>
      <w:r>
        <w:tab/>
      </w:r>
      <w:r>
        <w:tab/>
        <w:t>Ed. Santa Fe</w:t>
      </w:r>
      <w:r>
        <w:tab/>
        <w:t>49’1”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Brown</w:t>
      </w:r>
      <w:r>
        <w:tab/>
      </w:r>
      <w:r>
        <w:tab/>
        <w:t>Guthrie</w:t>
      </w:r>
      <w:r>
        <w:tab/>
      </w:r>
      <w:r>
        <w:tab/>
        <w:t>47’8.5”</w:t>
      </w:r>
    </w:p>
    <w:p w:rsidR="000A57BF" w:rsidRDefault="000A57BF" w:rsidP="008B7687">
      <w:pPr>
        <w:pStyle w:val="ListParagraph"/>
        <w:numPr>
          <w:ilvl w:val="0"/>
          <w:numId w:val="22"/>
        </w:numPr>
        <w:spacing w:line="240" w:lineRule="auto"/>
      </w:pPr>
      <w:r>
        <w:t>Jordan</w:t>
      </w:r>
      <w:r>
        <w:tab/>
      </w:r>
      <w:r>
        <w:tab/>
        <w:t>Ed. Memorial</w:t>
      </w:r>
      <w:r>
        <w:tab/>
        <w:t>45’9.5”</w:t>
      </w:r>
    </w:p>
    <w:p w:rsidR="000A57BF" w:rsidRDefault="000A57BF" w:rsidP="008B7687">
      <w:pPr>
        <w:spacing w:line="240" w:lineRule="auto"/>
        <w:rPr>
          <w:u w:val="single"/>
        </w:rPr>
      </w:pPr>
      <w:r w:rsidRPr="000B1ABC">
        <w:rPr>
          <w:u w:val="single"/>
        </w:rPr>
        <w:t>Team Scores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  <w:sectPr w:rsidR="000A57BF" w:rsidSect="008B76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Ed. Memorial</w:t>
      </w:r>
      <w:r>
        <w:tab/>
        <w:t>133.5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Ed. Santa Fe</w:t>
      </w:r>
      <w:r>
        <w:tab/>
        <w:t>88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Jenks</w:t>
      </w:r>
      <w:r>
        <w:tab/>
      </w:r>
      <w:r>
        <w:tab/>
        <w:t>61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Norman</w:t>
      </w:r>
      <w:r>
        <w:tab/>
        <w:t>48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Yukon</w:t>
      </w:r>
      <w:r>
        <w:tab/>
      </w:r>
      <w:r>
        <w:tab/>
        <w:t>32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Ed. North</w:t>
      </w:r>
      <w:r>
        <w:tab/>
        <w:t>22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Elgin</w:t>
      </w:r>
      <w:r>
        <w:tab/>
      </w:r>
      <w:r>
        <w:tab/>
        <w:t>20</w:t>
      </w:r>
    </w:p>
    <w:p w:rsidR="000A57BF" w:rsidRDefault="000A57BF" w:rsidP="008B7687">
      <w:pPr>
        <w:pStyle w:val="ListParagraph"/>
        <w:numPr>
          <w:ilvl w:val="0"/>
          <w:numId w:val="29"/>
        </w:numPr>
        <w:spacing w:line="240" w:lineRule="auto"/>
      </w:pPr>
      <w:r>
        <w:t>Duncan</w:t>
      </w:r>
      <w:r>
        <w:tab/>
      </w:r>
      <w:r>
        <w:tab/>
        <w:t>16</w:t>
      </w:r>
    </w:p>
    <w:p w:rsidR="000A57BF" w:rsidRDefault="000A57BF" w:rsidP="008B7687">
      <w:pPr>
        <w:pStyle w:val="ListParagraph"/>
        <w:spacing w:line="240" w:lineRule="auto"/>
      </w:pPr>
      <w:r>
        <w:t>Hebron</w:t>
      </w:r>
      <w:r>
        <w:tab/>
      </w:r>
      <w:r>
        <w:tab/>
        <w:t>16</w:t>
      </w:r>
    </w:p>
    <w:p w:rsidR="000A57BF" w:rsidRDefault="000A57BF" w:rsidP="008B7687">
      <w:pPr>
        <w:pStyle w:val="ListParagraph"/>
        <w:numPr>
          <w:ilvl w:val="0"/>
          <w:numId w:val="30"/>
        </w:numPr>
        <w:spacing w:line="240" w:lineRule="auto"/>
      </w:pPr>
      <w:r>
        <w:t>Enid</w:t>
      </w:r>
      <w:r>
        <w:tab/>
      </w:r>
      <w:r>
        <w:tab/>
        <w:t>12.5</w:t>
      </w:r>
    </w:p>
    <w:p w:rsidR="000A57BF" w:rsidRDefault="000A57BF" w:rsidP="008B7687">
      <w:pPr>
        <w:pStyle w:val="ListParagraph"/>
        <w:numPr>
          <w:ilvl w:val="0"/>
          <w:numId w:val="30"/>
        </w:numPr>
        <w:spacing w:line="240" w:lineRule="auto"/>
      </w:pPr>
      <w:r>
        <w:t>Guthrie</w:t>
      </w:r>
      <w:r>
        <w:tab/>
      </w:r>
      <w:r>
        <w:tab/>
        <w:t>12</w:t>
      </w:r>
    </w:p>
    <w:p w:rsidR="000A57BF" w:rsidRDefault="000A57BF" w:rsidP="008B7687">
      <w:pPr>
        <w:pStyle w:val="ListParagraph"/>
        <w:numPr>
          <w:ilvl w:val="0"/>
          <w:numId w:val="30"/>
        </w:numPr>
        <w:spacing w:line="240" w:lineRule="auto"/>
      </w:pPr>
      <w:r>
        <w:t>Madill</w:t>
      </w:r>
      <w:r>
        <w:tab/>
      </w:r>
      <w:r>
        <w:tab/>
        <w:t>10</w:t>
      </w:r>
    </w:p>
    <w:p w:rsidR="000A57BF" w:rsidRDefault="000A57BF" w:rsidP="008B7687">
      <w:pPr>
        <w:pStyle w:val="ListParagraph"/>
        <w:spacing w:line="240" w:lineRule="auto"/>
      </w:pPr>
      <w:r>
        <w:t>X Factor</w:t>
      </w:r>
      <w:r>
        <w:tab/>
        <w:t>10</w:t>
      </w:r>
    </w:p>
    <w:p w:rsidR="000A57BF" w:rsidRDefault="000A57BF" w:rsidP="008B7687">
      <w:pPr>
        <w:pStyle w:val="ListParagraph"/>
        <w:numPr>
          <w:ilvl w:val="0"/>
          <w:numId w:val="33"/>
        </w:numPr>
        <w:spacing w:line="240" w:lineRule="auto"/>
      </w:pPr>
      <w:r>
        <w:t>Plainview</w:t>
      </w:r>
      <w:r>
        <w:tab/>
        <w:t>8</w:t>
      </w:r>
    </w:p>
    <w:p w:rsidR="000A57BF" w:rsidRDefault="000A57BF" w:rsidP="008B7687">
      <w:pPr>
        <w:pStyle w:val="ListParagraph"/>
        <w:spacing w:line="240" w:lineRule="auto"/>
      </w:pPr>
      <w:r>
        <w:t>Perkins</w:t>
      </w:r>
      <w:r>
        <w:tab/>
      </w:r>
      <w:r>
        <w:tab/>
        <w:t>8</w:t>
      </w:r>
    </w:p>
    <w:p w:rsidR="000A57BF" w:rsidRPr="000B1ABC" w:rsidRDefault="000A57BF" w:rsidP="008B7687">
      <w:pPr>
        <w:pStyle w:val="ListParagraph"/>
        <w:numPr>
          <w:ilvl w:val="0"/>
          <w:numId w:val="34"/>
        </w:numPr>
        <w:spacing w:line="240" w:lineRule="auto"/>
      </w:pPr>
      <w:r>
        <w:t>Purcell</w:t>
      </w:r>
      <w:r>
        <w:tab/>
      </w:r>
      <w:r>
        <w:tab/>
        <w:t>4</w:t>
      </w:r>
    </w:p>
    <w:sectPr w:rsidR="000A57BF" w:rsidRPr="000B1ABC" w:rsidSect="009240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12"/>
    <w:multiLevelType w:val="hybridMultilevel"/>
    <w:tmpl w:val="4F9439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AE5"/>
    <w:multiLevelType w:val="hybridMultilevel"/>
    <w:tmpl w:val="4CDC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1F8F"/>
    <w:multiLevelType w:val="hybridMultilevel"/>
    <w:tmpl w:val="8B6E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0BB5"/>
    <w:multiLevelType w:val="hybridMultilevel"/>
    <w:tmpl w:val="1826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0AB"/>
    <w:multiLevelType w:val="hybridMultilevel"/>
    <w:tmpl w:val="4EEC40A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2DC9"/>
    <w:multiLevelType w:val="hybridMultilevel"/>
    <w:tmpl w:val="690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0593"/>
    <w:multiLevelType w:val="hybridMultilevel"/>
    <w:tmpl w:val="3030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347"/>
    <w:multiLevelType w:val="hybridMultilevel"/>
    <w:tmpl w:val="CF68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6261"/>
    <w:multiLevelType w:val="hybridMultilevel"/>
    <w:tmpl w:val="7886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0FD3"/>
    <w:multiLevelType w:val="hybridMultilevel"/>
    <w:tmpl w:val="6A14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589D"/>
    <w:multiLevelType w:val="hybridMultilevel"/>
    <w:tmpl w:val="E8E6413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E4368"/>
    <w:multiLevelType w:val="hybridMultilevel"/>
    <w:tmpl w:val="2E5E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84F"/>
    <w:multiLevelType w:val="hybridMultilevel"/>
    <w:tmpl w:val="727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39B"/>
    <w:multiLevelType w:val="hybridMultilevel"/>
    <w:tmpl w:val="13EA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4CF0"/>
    <w:multiLevelType w:val="hybridMultilevel"/>
    <w:tmpl w:val="5C9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FD0"/>
    <w:multiLevelType w:val="hybridMultilevel"/>
    <w:tmpl w:val="44F0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15D9F"/>
    <w:multiLevelType w:val="hybridMultilevel"/>
    <w:tmpl w:val="46188A0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8226B"/>
    <w:multiLevelType w:val="hybridMultilevel"/>
    <w:tmpl w:val="D042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AD4"/>
    <w:multiLevelType w:val="hybridMultilevel"/>
    <w:tmpl w:val="D730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0831"/>
    <w:multiLevelType w:val="hybridMultilevel"/>
    <w:tmpl w:val="02D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431C"/>
    <w:multiLevelType w:val="hybridMultilevel"/>
    <w:tmpl w:val="EEA83D8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1AA9"/>
    <w:multiLevelType w:val="hybridMultilevel"/>
    <w:tmpl w:val="C7D8337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26381"/>
    <w:multiLevelType w:val="hybridMultilevel"/>
    <w:tmpl w:val="3A70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7E04"/>
    <w:multiLevelType w:val="hybridMultilevel"/>
    <w:tmpl w:val="40D6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7BBD"/>
    <w:multiLevelType w:val="hybridMultilevel"/>
    <w:tmpl w:val="776A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75D8C"/>
    <w:multiLevelType w:val="hybridMultilevel"/>
    <w:tmpl w:val="0A76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D00"/>
    <w:multiLevelType w:val="hybridMultilevel"/>
    <w:tmpl w:val="FBE8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0787"/>
    <w:multiLevelType w:val="hybridMultilevel"/>
    <w:tmpl w:val="8ED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0001C"/>
    <w:multiLevelType w:val="hybridMultilevel"/>
    <w:tmpl w:val="1A7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349C2"/>
    <w:multiLevelType w:val="hybridMultilevel"/>
    <w:tmpl w:val="09BE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21786"/>
    <w:multiLevelType w:val="hybridMultilevel"/>
    <w:tmpl w:val="A80C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A4725"/>
    <w:multiLevelType w:val="hybridMultilevel"/>
    <w:tmpl w:val="46EA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91270"/>
    <w:multiLevelType w:val="hybridMultilevel"/>
    <w:tmpl w:val="66EC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68FD"/>
    <w:multiLevelType w:val="hybridMultilevel"/>
    <w:tmpl w:val="B9AA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02FF"/>
    <w:multiLevelType w:val="hybridMultilevel"/>
    <w:tmpl w:val="E966A1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62C28"/>
    <w:multiLevelType w:val="hybridMultilevel"/>
    <w:tmpl w:val="6FEA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46717"/>
    <w:multiLevelType w:val="hybridMultilevel"/>
    <w:tmpl w:val="D344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2207A"/>
    <w:multiLevelType w:val="hybridMultilevel"/>
    <w:tmpl w:val="D84ED9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31AC7"/>
    <w:multiLevelType w:val="hybridMultilevel"/>
    <w:tmpl w:val="2FA4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</w:num>
  <w:num w:numId="4">
    <w:abstractNumId w:val="27"/>
  </w:num>
  <w:num w:numId="5">
    <w:abstractNumId w:val="31"/>
  </w:num>
  <w:num w:numId="6">
    <w:abstractNumId w:val="8"/>
  </w:num>
  <w:num w:numId="7">
    <w:abstractNumId w:val="29"/>
  </w:num>
  <w:num w:numId="8">
    <w:abstractNumId w:val="26"/>
  </w:num>
  <w:num w:numId="9">
    <w:abstractNumId w:val="15"/>
  </w:num>
  <w:num w:numId="10">
    <w:abstractNumId w:val="18"/>
  </w:num>
  <w:num w:numId="11">
    <w:abstractNumId w:val="22"/>
  </w:num>
  <w:num w:numId="12">
    <w:abstractNumId w:val="11"/>
  </w:num>
  <w:num w:numId="13">
    <w:abstractNumId w:val="35"/>
  </w:num>
  <w:num w:numId="14">
    <w:abstractNumId w:val="19"/>
  </w:num>
  <w:num w:numId="15">
    <w:abstractNumId w:val="12"/>
  </w:num>
  <w:num w:numId="16">
    <w:abstractNumId w:val="28"/>
  </w:num>
  <w:num w:numId="17">
    <w:abstractNumId w:val="32"/>
  </w:num>
  <w:num w:numId="18">
    <w:abstractNumId w:val="23"/>
  </w:num>
  <w:num w:numId="19">
    <w:abstractNumId w:val="6"/>
  </w:num>
  <w:num w:numId="20">
    <w:abstractNumId w:val="3"/>
  </w:num>
  <w:num w:numId="21">
    <w:abstractNumId w:val="9"/>
  </w:num>
  <w:num w:numId="22">
    <w:abstractNumId w:val="24"/>
  </w:num>
  <w:num w:numId="23">
    <w:abstractNumId w:val="1"/>
  </w:num>
  <w:num w:numId="24">
    <w:abstractNumId w:val="33"/>
  </w:num>
  <w:num w:numId="25">
    <w:abstractNumId w:val="13"/>
  </w:num>
  <w:num w:numId="26">
    <w:abstractNumId w:val="2"/>
  </w:num>
  <w:num w:numId="27">
    <w:abstractNumId w:val="7"/>
  </w:num>
  <w:num w:numId="28">
    <w:abstractNumId w:val="5"/>
  </w:num>
  <w:num w:numId="29">
    <w:abstractNumId w:val="38"/>
  </w:num>
  <w:num w:numId="30">
    <w:abstractNumId w:val="37"/>
  </w:num>
  <w:num w:numId="31">
    <w:abstractNumId w:val="4"/>
  </w:num>
  <w:num w:numId="32">
    <w:abstractNumId w:val="20"/>
  </w:num>
  <w:num w:numId="33">
    <w:abstractNumId w:val="34"/>
  </w:num>
  <w:num w:numId="34">
    <w:abstractNumId w:val="10"/>
  </w:num>
  <w:num w:numId="35">
    <w:abstractNumId w:val="25"/>
  </w:num>
  <w:num w:numId="36">
    <w:abstractNumId w:val="0"/>
  </w:num>
  <w:num w:numId="37">
    <w:abstractNumId w:val="21"/>
  </w:num>
  <w:num w:numId="38">
    <w:abstractNumId w:val="1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5B5"/>
    <w:rsid w:val="000A57BF"/>
    <w:rsid w:val="000B1ABC"/>
    <w:rsid w:val="003A15B5"/>
    <w:rsid w:val="00483875"/>
    <w:rsid w:val="005267F2"/>
    <w:rsid w:val="0071099B"/>
    <w:rsid w:val="007200A8"/>
    <w:rsid w:val="00746AB2"/>
    <w:rsid w:val="007668E5"/>
    <w:rsid w:val="008B593B"/>
    <w:rsid w:val="008B7687"/>
    <w:rsid w:val="00923295"/>
    <w:rsid w:val="00924068"/>
    <w:rsid w:val="00991955"/>
    <w:rsid w:val="009F2280"/>
    <w:rsid w:val="00AB103F"/>
    <w:rsid w:val="00B35129"/>
    <w:rsid w:val="00B86F45"/>
    <w:rsid w:val="00BB257C"/>
    <w:rsid w:val="00C90069"/>
    <w:rsid w:val="00D36043"/>
    <w:rsid w:val="00DB320C"/>
    <w:rsid w:val="00D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5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739</Words>
  <Characters>4217</Characters>
  <Application>Microsoft Office Outlook</Application>
  <DocSecurity>0</DocSecurity>
  <Lines>0</Lines>
  <Paragraphs>0</Paragraphs>
  <ScaleCrop>false</ScaleCrop>
  <Company>Edmond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High School Invitational Results -- January 27, 2012</dc:title>
  <dc:subject/>
  <dc:creator>Shawn Ingle</dc:creator>
  <cp:keywords/>
  <dc:description/>
  <cp:lastModifiedBy>Coleman</cp:lastModifiedBy>
  <cp:revision>3</cp:revision>
  <dcterms:created xsi:type="dcterms:W3CDTF">2012-02-01T02:14:00Z</dcterms:created>
  <dcterms:modified xsi:type="dcterms:W3CDTF">2012-02-01T02:37:00Z</dcterms:modified>
</cp:coreProperties>
</file>